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D2E6F" w14:textId="77777777" w:rsidR="00FF623E" w:rsidRDefault="00FF623E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STUDENT ACTIVITY SHEET</w:t>
      </w:r>
    </w:p>
    <w:p w14:paraId="122B1F36" w14:textId="77777777" w:rsidR="004D1E28" w:rsidRDefault="004D1E28">
      <w:pPr>
        <w:rPr>
          <w:b/>
        </w:rPr>
      </w:pPr>
      <w:r w:rsidRPr="00FF623E">
        <w:rPr>
          <w:b/>
        </w:rPr>
        <w:t>WHAT BIRDS EAT</w:t>
      </w:r>
      <w:r w:rsidR="00FF623E" w:rsidRPr="00FF623E">
        <w:rPr>
          <w:b/>
        </w:rPr>
        <w:t xml:space="preserve"> – YEAR 4</w:t>
      </w:r>
    </w:p>
    <w:p w14:paraId="1B5907A7" w14:textId="46433EBE" w:rsidR="00FF623E" w:rsidRDefault="00FF623E" w:rsidP="00FF623E">
      <w:r w:rsidRPr="00AD198C">
        <w:t xml:space="preserve">Watch the video showing some of the different </w:t>
      </w:r>
      <w:r>
        <w:t xml:space="preserve">foods </w:t>
      </w:r>
      <w:r w:rsidRPr="00AD198C">
        <w:t xml:space="preserve">birds </w:t>
      </w:r>
      <w:r>
        <w:t xml:space="preserve">eat </w:t>
      </w:r>
      <w:r w:rsidRPr="00AD198C">
        <w:t xml:space="preserve">and complete </w:t>
      </w:r>
      <w:r>
        <w:t>details about what type of food each bird was eating (</w:t>
      </w:r>
      <w:r w:rsidR="00024714">
        <w:t>e.g.</w:t>
      </w:r>
      <w:r>
        <w:t xml:space="preserve"> insects, nectar, seeds) as well as where the bird found this food (</w:t>
      </w:r>
      <w:r w:rsidR="00024714">
        <w:t>e.g.</w:t>
      </w:r>
      <w:r>
        <w:t xml:space="preserve"> on the ground, in tree blossoms). Then do further research to identify other birds that eat the same </w:t>
      </w:r>
      <w:r w:rsidR="00F136C5">
        <w:t>type</w:t>
      </w:r>
      <w:r>
        <w:t xml:space="preserve"> of food as well as other </w:t>
      </w:r>
      <w:r w:rsidR="00442B4E">
        <w:t>types</w:t>
      </w:r>
      <w:r>
        <w:t xml:space="preserve"> of food this bird might eat.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82"/>
        <w:gridCol w:w="2152"/>
        <w:gridCol w:w="2197"/>
        <w:gridCol w:w="2159"/>
        <w:gridCol w:w="2066"/>
      </w:tblGrid>
      <w:tr w:rsidR="00450D15" w14:paraId="29052F17" w14:textId="77777777" w:rsidTr="00450D15">
        <w:tc>
          <w:tcPr>
            <w:tcW w:w="1882" w:type="dxa"/>
          </w:tcPr>
          <w:p w14:paraId="41874B83" w14:textId="77777777" w:rsidR="00450D15" w:rsidRDefault="00450D15">
            <w:r>
              <w:t>BIRD</w:t>
            </w:r>
          </w:p>
        </w:tc>
        <w:tc>
          <w:tcPr>
            <w:tcW w:w="2152" w:type="dxa"/>
          </w:tcPr>
          <w:p w14:paraId="7E68C31E" w14:textId="77777777" w:rsidR="00450D15" w:rsidRDefault="00450D15" w:rsidP="003E4BCF">
            <w:pPr>
              <w:jc w:val="center"/>
            </w:pPr>
            <w:r>
              <w:t>Type of food being eaten</w:t>
            </w:r>
          </w:p>
        </w:tc>
        <w:tc>
          <w:tcPr>
            <w:tcW w:w="2197" w:type="dxa"/>
          </w:tcPr>
          <w:p w14:paraId="141250A2" w14:textId="77777777" w:rsidR="00450D15" w:rsidRDefault="00450D15" w:rsidP="003E4BCF">
            <w:pPr>
              <w:jc w:val="center"/>
            </w:pPr>
            <w:r>
              <w:t>Where the food was obtained</w:t>
            </w:r>
          </w:p>
        </w:tc>
        <w:tc>
          <w:tcPr>
            <w:tcW w:w="2159" w:type="dxa"/>
          </w:tcPr>
          <w:p w14:paraId="1DAC1EB6" w14:textId="393416D7" w:rsidR="00450D15" w:rsidRDefault="00450D15" w:rsidP="00450D15">
            <w:r>
              <w:t xml:space="preserve">Other birds that also eat this </w:t>
            </w:r>
            <w:r w:rsidR="00442B4E">
              <w:t>type</w:t>
            </w:r>
            <w:r>
              <w:t xml:space="preserve"> of food</w:t>
            </w:r>
          </w:p>
        </w:tc>
        <w:tc>
          <w:tcPr>
            <w:tcW w:w="2066" w:type="dxa"/>
          </w:tcPr>
          <w:p w14:paraId="6F22E702" w14:textId="77777777" w:rsidR="00450D15" w:rsidRDefault="00450D15" w:rsidP="003E4BCF">
            <w:pPr>
              <w:jc w:val="center"/>
            </w:pPr>
            <w:r>
              <w:t xml:space="preserve">Other foods this bird </w:t>
            </w:r>
            <w:r w:rsidR="00FF623E">
              <w:t xml:space="preserve">might </w:t>
            </w:r>
            <w:r>
              <w:t>eat</w:t>
            </w:r>
          </w:p>
        </w:tc>
      </w:tr>
      <w:tr w:rsidR="00450D15" w14:paraId="15B55A1A" w14:textId="77777777" w:rsidTr="00450D15">
        <w:tc>
          <w:tcPr>
            <w:tcW w:w="1882" w:type="dxa"/>
          </w:tcPr>
          <w:p w14:paraId="46EC4678" w14:textId="77777777" w:rsidR="00450D15" w:rsidRDefault="00450D15">
            <w:r>
              <w:t>SULPHUR-CRESTED COCKATOO</w:t>
            </w:r>
          </w:p>
          <w:p w14:paraId="71583D83" w14:textId="77777777" w:rsidR="00450D15" w:rsidRDefault="00450D15"/>
          <w:p w14:paraId="613CB536" w14:textId="77777777" w:rsidR="00450D15" w:rsidRDefault="00450D15"/>
          <w:p w14:paraId="7100C4BC" w14:textId="77777777" w:rsidR="004367AB" w:rsidRDefault="004367AB"/>
          <w:p w14:paraId="4588649F" w14:textId="77777777" w:rsidR="00450D15" w:rsidRDefault="00450D15"/>
        </w:tc>
        <w:tc>
          <w:tcPr>
            <w:tcW w:w="2152" w:type="dxa"/>
          </w:tcPr>
          <w:p w14:paraId="1C88F936" w14:textId="77777777" w:rsidR="00450D15" w:rsidRDefault="00450D15"/>
        </w:tc>
        <w:tc>
          <w:tcPr>
            <w:tcW w:w="2197" w:type="dxa"/>
          </w:tcPr>
          <w:p w14:paraId="4DCD511A" w14:textId="77777777" w:rsidR="00450D15" w:rsidRDefault="00450D15"/>
        </w:tc>
        <w:tc>
          <w:tcPr>
            <w:tcW w:w="2159" w:type="dxa"/>
          </w:tcPr>
          <w:p w14:paraId="58AD2D08" w14:textId="77777777" w:rsidR="00450D15" w:rsidRDefault="00450D15"/>
        </w:tc>
        <w:tc>
          <w:tcPr>
            <w:tcW w:w="2066" w:type="dxa"/>
          </w:tcPr>
          <w:p w14:paraId="06A57CE7" w14:textId="77777777" w:rsidR="00450D15" w:rsidRDefault="00450D15"/>
        </w:tc>
      </w:tr>
      <w:tr w:rsidR="00450D15" w14:paraId="57F95B36" w14:textId="77777777" w:rsidTr="00450D15">
        <w:tc>
          <w:tcPr>
            <w:tcW w:w="1882" w:type="dxa"/>
          </w:tcPr>
          <w:p w14:paraId="694E430D" w14:textId="77777777" w:rsidR="00450D15" w:rsidRDefault="00450D15">
            <w:r>
              <w:t>PIED CURRAWONGS</w:t>
            </w:r>
          </w:p>
          <w:p w14:paraId="7A6F3EFB" w14:textId="77777777" w:rsidR="00450D15" w:rsidRDefault="00450D15"/>
          <w:p w14:paraId="18D02DA7" w14:textId="77777777" w:rsidR="00450D15" w:rsidRDefault="00450D15"/>
          <w:p w14:paraId="05742CEC" w14:textId="77777777" w:rsidR="004367AB" w:rsidRDefault="004367AB"/>
          <w:p w14:paraId="54EC17A0" w14:textId="77777777" w:rsidR="00450D15" w:rsidRDefault="00450D15"/>
        </w:tc>
        <w:tc>
          <w:tcPr>
            <w:tcW w:w="2152" w:type="dxa"/>
          </w:tcPr>
          <w:p w14:paraId="00533051" w14:textId="77777777" w:rsidR="00450D15" w:rsidRDefault="00450D15"/>
        </w:tc>
        <w:tc>
          <w:tcPr>
            <w:tcW w:w="2197" w:type="dxa"/>
          </w:tcPr>
          <w:p w14:paraId="12714914" w14:textId="77777777" w:rsidR="00450D15" w:rsidRDefault="00450D15"/>
        </w:tc>
        <w:tc>
          <w:tcPr>
            <w:tcW w:w="2159" w:type="dxa"/>
          </w:tcPr>
          <w:p w14:paraId="1F0D39D8" w14:textId="77777777" w:rsidR="00450D15" w:rsidRDefault="00450D15"/>
        </w:tc>
        <w:tc>
          <w:tcPr>
            <w:tcW w:w="2066" w:type="dxa"/>
          </w:tcPr>
          <w:p w14:paraId="5970D071" w14:textId="77777777" w:rsidR="00450D15" w:rsidRDefault="00450D15"/>
        </w:tc>
      </w:tr>
      <w:tr w:rsidR="00450D15" w14:paraId="1FC932C5" w14:textId="77777777" w:rsidTr="00450D15">
        <w:tc>
          <w:tcPr>
            <w:tcW w:w="1882" w:type="dxa"/>
          </w:tcPr>
          <w:p w14:paraId="142D107E" w14:textId="77777777" w:rsidR="00450D15" w:rsidRDefault="00450D15">
            <w:r>
              <w:t>SUPERB FAIRY WREN</w:t>
            </w:r>
          </w:p>
          <w:p w14:paraId="1FDE7E81" w14:textId="77777777" w:rsidR="00450D15" w:rsidRDefault="00450D15"/>
          <w:p w14:paraId="35A7CE57" w14:textId="77777777" w:rsidR="004367AB" w:rsidRDefault="004367AB"/>
          <w:p w14:paraId="01A3B148" w14:textId="77777777" w:rsidR="00450D15" w:rsidRDefault="00450D15"/>
          <w:p w14:paraId="7FD4CA2E" w14:textId="77777777" w:rsidR="00450D15" w:rsidRDefault="00450D15"/>
        </w:tc>
        <w:tc>
          <w:tcPr>
            <w:tcW w:w="2152" w:type="dxa"/>
          </w:tcPr>
          <w:p w14:paraId="215D3B4D" w14:textId="77777777" w:rsidR="00450D15" w:rsidRDefault="00450D15"/>
        </w:tc>
        <w:tc>
          <w:tcPr>
            <w:tcW w:w="2197" w:type="dxa"/>
          </w:tcPr>
          <w:p w14:paraId="10B8D044" w14:textId="77777777" w:rsidR="00450D15" w:rsidRDefault="00450D15"/>
        </w:tc>
        <w:tc>
          <w:tcPr>
            <w:tcW w:w="2159" w:type="dxa"/>
          </w:tcPr>
          <w:p w14:paraId="1D1A8BA2" w14:textId="77777777" w:rsidR="00450D15" w:rsidRDefault="00450D15"/>
        </w:tc>
        <w:tc>
          <w:tcPr>
            <w:tcW w:w="2066" w:type="dxa"/>
          </w:tcPr>
          <w:p w14:paraId="1E6B91E8" w14:textId="77777777" w:rsidR="00450D15" w:rsidRDefault="00450D15"/>
        </w:tc>
      </w:tr>
      <w:tr w:rsidR="00450D15" w14:paraId="6C3DB6CD" w14:textId="77777777" w:rsidTr="00450D15">
        <w:tc>
          <w:tcPr>
            <w:tcW w:w="1882" w:type="dxa"/>
          </w:tcPr>
          <w:p w14:paraId="04AD7FF8" w14:textId="77777777" w:rsidR="00450D15" w:rsidRDefault="00450D15">
            <w:r>
              <w:t>NOISY MINER</w:t>
            </w:r>
          </w:p>
          <w:p w14:paraId="0F12FCC0" w14:textId="77777777" w:rsidR="00450D15" w:rsidRDefault="00450D15"/>
          <w:p w14:paraId="6677194E" w14:textId="77777777" w:rsidR="00450D15" w:rsidRDefault="00450D15"/>
          <w:p w14:paraId="0212B116" w14:textId="77777777" w:rsidR="004367AB" w:rsidRDefault="004367AB"/>
          <w:p w14:paraId="2220541D" w14:textId="77777777" w:rsidR="00450D15" w:rsidRDefault="00450D15"/>
        </w:tc>
        <w:tc>
          <w:tcPr>
            <w:tcW w:w="2152" w:type="dxa"/>
          </w:tcPr>
          <w:p w14:paraId="4D479C14" w14:textId="77777777" w:rsidR="00450D15" w:rsidRDefault="00450D15"/>
        </w:tc>
        <w:tc>
          <w:tcPr>
            <w:tcW w:w="2197" w:type="dxa"/>
          </w:tcPr>
          <w:p w14:paraId="4F3B76F1" w14:textId="77777777" w:rsidR="00450D15" w:rsidRDefault="00450D15"/>
        </w:tc>
        <w:tc>
          <w:tcPr>
            <w:tcW w:w="2159" w:type="dxa"/>
          </w:tcPr>
          <w:p w14:paraId="374EE6ED" w14:textId="77777777" w:rsidR="00450D15" w:rsidRDefault="00450D15"/>
        </w:tc>
        <w:tc>
          <w:tcPr>
            <w:tcW w:w="2066" w:type="dxa"/>
          </w:tcPr>
          <w:p w14:paraId="68FDD0BC" w14:textId="77777777" w:rsidR="00450D15" w:rsidRDefault="00450D15"/>
        </w:tc>
      </w:tr>
      <w:tr w:rsidR="00450D15" w14:paraId="555E7A77" w14:textId="77777777" w:rsidTr="00450D15">
        <w:tc>
          <w:tcPr>
            <w:tcW w:w="1882" w:type="dxa"/>
          </w:tcPr>
          <w:p w14:paraId="169AD601" w14:textId="77777777" w:rsidR="00450D15" w:rsidRDefault="00450D15">
            <w:r>
              <w:t>RAINBOW LORIKEETS</w:t>
            </w:r>
          </w:p>
          <w:p w14:paraId="4D109DD5" w14:textId="77777777" w:rsidR="004367AB" w:rsidRDefault="004367AB"/>
          <w:p w14:paraId="1183DA6F" w14:textId="77777777" w:rsidR="00450D15" w:rsidRDefault="00450D15"/>
          <w:p w14:paraId="0A5F96F0" w14:textId="77777777" w:rsidR="00450D15" w:rsidRDefault="00450D15"/>
          <w:p w14:paraId="102E3B06" w14:textId="77777777" w:rsidR="00450D15" w:rsidRDefault="00450D15"/>
        </w:tc>
        <w:tc>
          <w:tcPr>
            <w:tcW w:w="2152" w:type="dxa"/>
          </w:tcPr>
          <w:p w14:paraId="589B13BE" w14:textId="77777777" w:rsidR="00450D15" w:rsidRDefault="00450D15"/>
        </w:tc>
        <w:tc>
          <w:tcPr>
            <w:tcW w:w="2197" w:type="dxa"/>
          </w:tcPr>
          <w:p w14:paraId="50515390" w14:textId="77777777" w:rsidR="00450D15" w:rsidRDefault="00450D15"/>
        </w:tc>
        <w:tc>
          <w:tcPr>
            <w:tcW w:w="2159" w:type="dxa"/>
          </w:tcPr>
          <w:p w14:paraId="5AFF9899" w14:textId="77777777" w:rsidR="00450D15" w:rsidRDefault="00450D15"/>
        </w:tc>
        <w:tc>
          <w:tcPr>
            <w:tcW w:w="2066" w:type="dxa"/>
          </w:tcPr>
          <w:p w14:paraId="1A8E04E5" w14:textId="77777777" w:rsidR="00450D15" w:rsidRDefault="00450D15"/>
        </w:tc>
      </w:tr>
      <w:tr w:rsidR="00450D15" w14:paraId="1F91C253" w14:textId="77777777" w:rsidTr="00450D15">
        <w:tc>
          <w:tcPr>
            <w:tcW w:w="1882" w:type="dxa"/>
          </w:tcPr>
          <w:p w14:paraId="248D06B1" w14:textId="77777777" w:rsidR="00450D15" w:rsidRDefault="00450D15">
            <w:r>
              <w:t>AUSTRALASIAN FIGBIRD</w:t>
            </w:r>
          </w:p>
          <w:p w14:paraId="51467783" w14:textId="77777777" w:rsidR="00450D15" w:rsidRDefault="00450D15"/>
          <w:p w14:paraId="1763B3CF" w14:textId="77777777" w:rsidR="004367AB" w:rsidRDefault="004367AB"/>
          <w:p w14:paraId="66F5D028" w14:textId="77777777" w:rsidR="00450D15" w:rsidRDefault="00450D15"/>
          <w:p w14:paraId="7F3F8510" w14:textId="77777777" w:rsidR="00450D15" w:rsidRDefault="00450D15"/>
        </w:tc>
        <w:tc>
          <w:tcPr>
            <w:tcW w:w="2152" w:type="dxa"/>
          </w:tcPr>
          <w:p w14:paraId="42E0C4A7" w14:textId="77777777" w:rsidR="00450D15" w:rsidRDefault="00450D15"/>
        </w:tc>
        <w:tc>
          <w:tcPr>
            <w:tcW w:w="2197" w:type="dxa"/>
          </w:tcPr>
          <w:p w14:paraId="43E50EAA" w14:textId="77777777" w:rsidR="00450D15" w:rsidRDefault="00450D15"/>
        </w:tc>
        <w:tc>
          <w:tcPr>
            <w:tcW w:w="2159" w:type="dxa"/>
          </w:tcPr>
          <w:p w14:paraId="45705AFC" w14:textId="77777777" w:rsidR="00450D15" w:rsidRDefault="00450D15"/>
        </w:tc>
        <w:tc>
          <w:tcPr>
            <w:tcW w:w="2066" w:type="dxa"/>
          </w:tcPr>
          <w:p w14:paraId="025F5D7A" w14:textId="77777777" w:rsidR="00450D15" w:rsidRDefault="00450D15"/>
        </w:tc>
      </w:tr>
    </w:tbl>
    <w:p w14:paraId="35D8BC0D" w14:textId="77777777" w:rsidR="00134B2A" w:rsidRDefault="00134B2A"/>
    <w:p w14:paraId="56B31DA8" w14:textId="77777777" w:rsidR="003E4BCF" w:rsidRDefault="004367AB" w:rsidP="004367AB">
      <w:pPr>
        <w:jc w:val="center"/>
      </w:pPr>
      <w:r>
        <w:rPr>
          <w:noProof/>
          <w:lang w:eastAsia="en-AU"/>
        </w:rPr>
        <w:drawing>
          <wp:inline distT="0" distB="0" distL="0" distR="0" wp14:anchorId="30859531" wp14:editId="0FB94681">
            <wp:extent cx="1849968" cy="1277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pie-846146_960_7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90372" cy="130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4BCF" w:rsidSect="00450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28"/>
    <w:rsid w:val="00024714"/>
    <w:rsid w:val="000D4349"/>
    <w:rsid w:val="00134B2A"/>
    <w:rsid w:val="001A69D7"/>
    <w:rsid w:val="001F137E"/>
    <w:rsid w:val="0030184D"/>
    <w:rsid w:val="003E4BCF"/>
    <w:rsid w:val="004367AB"/>
    <w:rsid w:val="00442B4E"/>
    <w:rsid w:val="00450D15"/>
    <w:rsid w:val="004D1E28"/>
    <w:rsid w:val="00573B9B"/>
    <w:rsid w:val="005B10CD"/>
    <w:rsid w:val="00752597"/>
    <w:rsid w:val="007B4323"/>
    <w:rsid w:val="00846734"/>
    <w:rsid w:val="00895A56"/>
    <w:rsid w:val="00A30760"/>
    <w:rsid w:val="00B14EBB"/>
    <w:rsid w:val="00B23347"/>
    <w:rsid w:val="00C174C2"/>
    <w:rsid w:val="00C8543B"/>
    <w:rsid w:val="00F136C5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815B"/>
  <w15:docId w15:val="{83166D6E-2CBF-4713-9B51-FC66B7E8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magpie-australian-magpie-hungry-8461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E16E7F99.dotm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Catchpoole</dc:creator>
  <cp:keywords/>
  <dc:description/>
  <cp:lastModifiedBy>Ellen Thompson</cp:lastModifiedBy>
  <cp:revision>2</cp:revision>
  <cp:lastPrinted>2019-03-23T04:11:00Z</cp:lastPrinted>
  <dcterms:created xsi:type="dcterms:W3CDTF">2019-04-14T04:44:00Z</dcterms:created>
  <dcterms:modified xsi:type="dcterms:W3CDTF">2019-04-14T04:44:00Z</dcterms:modified>
</cp:coreProperties>
</file>