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AC" w:rsidRPr="00E764D8" w:rsidRDefault="00C728AC" w:rsidP="00C728AC">
      <w:pPr>
        <w:rPr>
          <w:b/>
          <w:sz w:val="28"/>
          <w:szCs w:val="28"/>
          <w:u w:val="single"/>
        </w:rPr>
      </w:pPr>
      <w:r w:rsidRPr="001668B8">
        <w:rPr>
          <w:b/>
          <w:sz w:val="28"/>
          <w:szCs w:val="28"/>
          <w:u w:val="single"/>
        </w:rPr>
        <w:t>Sample Assessment Sheet</w:t>
      </w:r>
      <w:r w:rsidR="00E764D8" w:rsidRPr="00E764D8">
        <w:rPr>
          <w:b/>
          <w:sz w:val="28"/>
          <w:szCs w:val="28"/>
        </w:rPr>
        <w:t xml:space="preserve">   </w:t>
      </w:r>
      <w:r w:rsidRPr="001668B8">
        <w:rPr>
          <w:sz w:val="28"/>
          <w:szCs w:val="28"/>
        </w:rPr>
        <w:t>Student name: ____________   Chosen bird</w:t>
      </w:r>
      <w:r>
        <w:rPr>
          <w:sz w:val="28"/>
          <w:szCs w:val="28"/>
        </w:rPr>
        <w:t>: ________________</w:t>
      </w:r>
      <w:r w:rsidRPr="001668B8">
        <w:rPr>
          <w:sz w:val="28"/>
          <w:szCs w:val="28"/>
        </w:rPr>
        <w:t xml:space="preserve">    Date</w:t>
      </w:r>
      <w:r>
        <w:rPr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0"/>
        <w:gridCol w:w="3080"/>
        <w:gridCol w:w="3080"/>
        <w:gridCol w:w="3080"/>
      </w:tblGrid>
      <w:tr w:rsidR="00C728AC" w:rsidTr="00E13197">
        <w:tc>
          <w:tcPr>
            <w:tcW w:w="3122" w:type="dxa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Observation</w:t>
            </w:r>
            <w:r w:rsidRPr="00670940">
              <w:rPr>
                <w:sz w:val="24"/>
                <w:szCs w:val="24"/>
              </w:rPr>
              <w:t xml:space="preserve"> during Talk preparation</w:t>
            </w:r>
          </w:p>
        </w:tc>
        <w:tc>
          <w:tcPr>
            <w:tcW w:w="6246" w:type="dxa"/>
            <w:gridSpan w:val="2"/>
          </w:tcPr>
          <w:p w:rsidR="00C728AC" w:rsidRDefault="00C728AC" w:rsidP="00C728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Focussed on task                                   </w:t>
            </w:r>
          </w:p>
          <w:p w:rsidR="00C728AC" w:rsidRDefault="00C728AC" w:rsidP="00C728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Co-operates with other students</w:t>
            </w:r>
          </w:p>
          <w:p w:rsidR="00C728AC" w:rsidRDefault="00C728AC" w:rsidP="00C728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relevant questions</w:t>
            </w:r>
          </w:p>
          <w:p w:rsidR="00C728AC" w:rsidRDefault="00C728AC" w:rsidP="00C728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Contributes to discussion</w:t>
            </w:r>
          </w:p>
        </w:tc>
        <w:tc>
          <w:tcPr>
            <w:tcW w:w="6246" w:type="dxa"/>
            <w:gridSpan w:val="2"/>
          </w:tcPr>
          <w:p w:rsidR="00C728AC" w:rsidRPr="00670940" w:rsidRDefault="00C728AC" w:rsidP="00E1319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C728AC" w:rsidTr="00E13197">
        <w:tc>
          <w:tcPr>
            <w:tcW w:w="3122" w:type="dxa"/>
          </w:tcPr>
          <w:p w:rsidR="00C728AC" w:rsidRPr="00184DB9" w:rsidRDefault="00C728AC" w:rsidP="00E1319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Talk Preparation Sheet</w:t>
            </w:r>
            <w:r>
              <w:rPr>
                <w:b/>
                <w:sz w:val="24"/>
                <w:szCs w:val="24"/>
              </w:rPr>
              <w:t>/Poster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:rsidR="00C728AC" w:rsidRPr="00184DB9" w:rsidRDefault="00C728AC" w:rsidP="00E13197">
            <w:pPr>
              <w:rPr>
                <w:i/>
                <w:sz w:val="24"/>
                <w:szCs w:val="24"/>
              </w:rPr>
            </w:pPr>
          </w:p>
        </w:tc>
      </w:tr>
      <w:tr w:rsidR="00661DF6" w:rsidTr="00E764D8">
        <w:trPr>
          <w:trHeight w:val="3149"/>
        </w:trPr>
        <w:tc>
          <w:tcPr>
            <w:tcW w:w="3122" w:type="dxa"/>
          </w:tcPr>
          <w:p w:rsidR="00661DF6" w:rsidRPr="00E764D8" w:rsidRDefault="00661DF6" w:rsidP="00E13197">
            <w:pPr>
              <w:rPr>
                <w:sz w:val="24"/>
                <w:szCs w:val="24"/>
              </w:rPr>
            </w:pPr>
            <w:r w:rsidRPr="00E764D8">
              <w:rPr>
                <w:sz w:val="24"/>
                <w:szCs w:val="24"/>
              </w:rPr>
              <w:t xml:space="preserve">Complete research about the chosen bird with attention to different life stages, </w:t>
            </w:r>
          </w:p>
          <w:p w:rsidR="00661DF6" w:rsidRPr="00E764D8" w:rsidRDefault="00661DF6" w:rsidP="00E13197">
            <w:pPr>
              <w:rPr>
                <w:sz w:val="24"/>
                <w:szCs w:val="24"/>
              </w:rPr>
            </w:pPr>
            <w:r w:rsidRPr="00E764D8">
              <w:rPr>
                <w:sz w:val="24"/>
                <w:szCs w:val="24"/>
              </w:rPr>
              <w:t>interaction with its own kind, interdependence within its habitat with other plants and animals</w:t>
            </w:r>
          </w:p>
          <w:p w:rsidR="00661DF6" w:rsidRPr="00E764D8" w:rsidRDefault="00661DF6" w:rsidP="00E13197">
            <w:pPr>
              <w:rPr>
                <w:color w:val="FF0000"/>
                <w:sz w:val="24"/>
                <w:szCs w:val="24"/>
              </w:rPr>
            </w:pPr>
          </w:p>
          <w:p w:rsidR="00661DF6" w:rsidRPr="00E764D8" w:rsidRDefault="00661DF6" w:rsidP="00E13197">
            <w:pPr>
              <w:rPr>
                <w:sz w:val="24"/>
                <w:szCs w:val="24"/>
              </w:rPr>
            </w:pPr>
            <w:r w:rsidRPr="00E764D8">
              <w:rPr>
                <w:sz w:val="24"/>
                <w:szCs w:val="24"/>
              </w:rPr>
              <w:t>Visual representation of the chosen bird</w:t>
            </w:r>
          </w:p>
        </w:tc>
        <w:tc>
          <w:tcPr>
            <w:tcW w:w="3123" w:type="dxa"/>
          </w:tcPr>
          <w:p w:rsidR="00661DF6" w:rsidRPr="00670940" w:rsidRDefault="00661DF6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Displayed limited understanding  about observable features of the</w:t>
            </w:r>
            <w:r w:rsidR="00E764D8">
              <w:rPr>
                <w:sz w:val="24"/>
                <w:szCs w:val="24"/>
              </w:rPr>
              <w:t xml:space="preserve"> life stages of the</w:t>
            </w:r>
            <w:r>
              <w:rPr>
                <w:sz w:val="24"/>
                <w:szCs w:val="24"/>
              </w:rPr>
              <w:t xml:space="preserve"> bird</w:t>
            </w:r>
          </w:p>
          <w:p w:rsidR="00661DF6" w:rsidRDefault="00661DF6" w:rsidP="00E13197">
            <w:pPr>
              <w:rPr>
                <w:sz w:val="24"/>
                <w:szCs w:val="24"/>
              </w:rPr>
            </w:pPr>
          </w:p>
          <w:p w:rsidR="00661DF6" w:rsidRDefault="00E764D8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Needed</w:t>
            </w:r>
            <w:r w:rsidR="00661DF6">
              <w:rPr>
                <w:sz w:val="24"/>
                <w:szCs w:val="24"/>
              </w:rPr>
              <w:t xml:space="preserve"> assistance</w:t>
            </w:r>
          </w:p>
          <w:p w:rsidR="00661DF6" w:rsidRDefault="00661DF6" w:rsidP="00E13197">
            <w:pPr>
              <w:rPr>
                <w:sz w:val="24"/>
                <w:szCs w:val="24"/>
              </w:rPr>
            </w:pPr>
          </w:p>
          <w:p w:rsidR="00E764D8" w:rsidRDefault="00E764D8" w:rsidP="00E13197">
            <w:pPr>
              <w:rPr>
                <w:sz w:val="24"/>
                <w:szCs w:val="24"/>
              </w:rPr>
            </w:pPr>
          </w:p>
          <w:p w:rsidR="00661DF6" w:rsidRPr="00670940" w:rsidRDefault="00661DF6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accurate details visible</w:t>
            </w:r>
          </w:p>
        </w:tc>
        <w:tc>
          <w:tcPr>
            <w:tcW w:w="3123" w:type="dxa"/>
          </w:tcPr>
          <w:p w:rsidR="00661DF6" w:rsidRPr="00670940" w:rsidRDefault="00661DF6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 observable features of the bird at different life stages and showed some knowledge of interdependence</w:t>
            </w:r>
          </w:p>
          <w:p w:rsidR="00661DF6" w:rsidRDefault="00661DF6" w:rsidP="00E13197">
            <w:pPr>
              <w:rPr>
                <w:sz w:val="24"/>
                <w:szCs w:val="24"/>
              </w:rPr>
            </w:pPr>
          </w:p>
          <w:p w:rsidR="00661DF6" w:rsidRDefault="00661DF6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assistance</w:t>
            </w:r>
            <w:r w:rsidR="00E764D8">
              <w:rPr>
                <w:sz w:val="24"/>
                <w:szCs w:val="24"/>
              </w:rPr>
              <w:t xml:space="preserve"> given</w:t>
            </w:r>
          </w:p>
          <w:p w:rsidR="00661DF6" w:rsidRDefault="00661DF6" w:rsidP="00E13197">
            <w:pPr>
              <w:rPr>
                <w:sz w:val="24"/>
                <w:szCs w:val="24"/>
              </w:rPr>
            </w:pPr>
          </w:p>
          <w:p w:rsidR="00661DF6" w:rsidRPr="00670940" w:rsidRDefault="00661DF6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observable features visible</w:t>
            </w:r>
          </w:p>
        </w:tc>
        <w:tc>
          <w:tcPr>
            <w:tcW w:w="3123" w:type="dxa"/>
          </w:tcPr>
          <w:p w:rsidR="00661DF6" w:rsidRPr="00670940" w:rsidRDefault="00661DF6" w:rsidP="0066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Understood and identified observable features of the bird at different life stages and gave examples of interdependence</w:t>
            </w:r>
          </w:p>
          <w:p w:rsidR="00661DF6" w:rsidRDefault="00661DF6" w:rsidP="00E13197">
            <w:pPr>
              <w:rPr>
                <w:sz w:val="24"/>
                <w:szCs w:val="24"/>
              </w:rPr>
            </w:pPr>
          </w:p>
          <w:p w:rsidR="00661DF6" w:rsidRDefault="00E764D8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61DF6">
              <w:rPr>
                <w:sz w:val="24"/>
                <w:szCs w:val="24"/>
              </w:rPr>
              <w:t>inimal assistance</w:t>
            </w:r>
            <w:r>
              <w:rPr>
                <w:sz w:val="24"/>
                <w:szCs w:val="24"/>
              </w:rPr>
              <w:t xml:space="preserve"> required</w:t>
            </w:r>
          </w:p>
          <w:p w:rsidR="00E764D8" w:rsidRDefault="00E764D8" w:rsidP="00E13197">
            <w:pPr>
              <w:rPr>
                <w:sz w:val="24"/>
                <w:szCs w:val="24"/>
              </w:rPr>
            </w:pPr>
          </w:p>
          <w:p w:rsidR="00661DF6" w:rsidRPr="00670940" w:rsidRDefault="00661DF6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observable features clearly displayed</w:t>
            </w:r>
          </w:p>
        </w:tc>
        <w:tc>
          <w:tcPr>
            <w:tcW w:w="3123" w:type="dxa"/>
          </w:tcPr>
          <w:p w:rsidR="00661DF6" w:rsidRDefault="00E764D8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</w:t>
            </w:r>
            <w:r w:rsidR="00661DF6">
              <w:rPr>
                <w:sz w:val="24"/>
                <w:szCs w:val="24"/>
              </w:rPr>
              <w:t xml:space="preserve"> understanding of observable features of the bird at different life stages and gave examples of interdependence </w:t>
            </w:r>
            <w:r w:rsidR="00661DF6" w:rsidRPr="00661DF6">
              <w:rPr>
                <w:sz w:val="24"/>
                <w:szCs w:val="24"/>
              </w:rPr>
              <w:t>with other plants and animals</w:t>
            </w:r>
            <w:r>
              <w:rPr>
                <w:sz w:val="24"/>
                <w:szCs w:val="24"/>
              </w:rPr>
              <w:t>. I</w:t>
            </w:r>
            <w:r w:rsidR="00661DF6">
              <w:rPr>
                <w:sz w:val="24"/>
                <w:szCs w:val="24"/>
              </w:rPr>
              <w:t>ndependently completed</w:t>
            </w:r>
          </w:p>
          <w:p w:rsidR="00E764D8" w:rsidRDefault="00E764D8" w:rsidP="00E13197">
            <w:pPr>
              <w:rPr>
                <w:sz w:val="24"/>
                <w:szCs w:val="24"/>
              </w:rPr>
            </w:pPr>
          </w:p>
          <w:p w:rsidR="00661DF6" w:rsidRPr="00E764D8" w:rsidRDefault="00661DF6" w:rsidP="00E76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depiction of observable features</w:t>
            </w:r>
          </w:p>
        </w:tc>
      </w:tr>
      <w:tr w:rsidR="00E764D8" w:rsidTr="00F43F89">
        <w:trPr>
          <w:trHeight w:val="889"/>
        </w:trPr>
        <w:tc>
          <w:tcPr>
            <w:tcW w:w="3122" w:type="dxa"/>
          </w:tcPr>
          <w:p w:rsidR="00E764D8" w:rsidRPr="00184DB9" w:rsidRDefault="00E764D8" w:rsidP="00E1319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5 Talk Presentation</w:t>
            </w:r>
          </w:p>
          <w:p w:rsidR="00E764D8" w:rsidRPr="00184DB9" w:rsidRDefault="00E764D8" w:rsidP="00E1319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Vocal presentation</w:t>
            </w:r>
          </w:p>
        </w:tc>
        <w:tc>
          <w:tcPr>
            <w:tcW w:w="3123" w:type="dxa"/>
          </w:tcPr>
          <w:p w:rsidR="00E764D8" w:rsidRDefault="00E764D8" w:rsidP="00E13197">
            <w:pPr>
              <w:rPr>
                <w:sz w:val="24"/>
                <w:szCs w:val="24"/>
              </w:rPr>
            </w:pPr>
          </w:p>
          <w:p w:rsidR="00E764D8" w:rsidRPr="00184DB9" w:rsidRDefault="00E764D8" w:rsidP="00E131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Spoke softly and quickly</w:t>
            </w:r>
          </w:p>
        </w:tc>
        <w:tc>
          <w:tcPr>
            <w:tcW w:w="3123" w:type="dxa"/>
          </w:tcPr>
          <w:p w:rsidR="00E764D8" w:rsidRDefault="00E764D8" w:rsidP="00E13197">
            <w:pPr>
              <w:rPr>
                <w:sz w:val="24"/>
                <w:szCs w:val="24"/>
              </w:rPr>
            </w:pPr>
          </w:p>
          <w:p w:rsidR="00E764D8" w:rsidRPr="00184DB9" w:rsidRDefault="00E764D8" w:rsidP="00E131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spoke clearly</w:t>
            </w:r>
          </w:p>
        </w:tc>
        <w:tc>
          <w:tcPr>
            <w:tcW w:w="3123" w:type="dxa"/>
          </w:tcPr>
          <w:p w:rsidR="00E764D8" w:rsidRDefault="00E764D8" w:rsidP="00E13197">
            <w:pPr>
              <w:rPr>
                <w:sz w:val="24"/>
                <w:szCs w:val="24"/>
              </w:rPr>
            </w:pPr>
          </w:p>
          <w:p w:rsidR="00E764D8" w:rsidRPr="00184DB9" w:rsidRDefault="00E764D8" w:rsidP="00E131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Spoke clearly and fluently</w:t>
            </w:r>
          </w:p>
        </w:tc>
        <w:tc>
          <w:tcPr>
            <w:tcW w:w="3123" w:type="dxa"/>
          </w:tcPr>
          <w:p w:rsidR="00E764D8" w:rsidRPr="00184DB9" w:rsidRDefault="00E764D8" w:rsidP="00E13197">
            <w:pPr>
              <w:rPr>
                <w:i/>
                <w:sz w:val="24"/>
                <w:szCs w:val="24"/>
              </w:rPr>
            </w:pPr>
          </w:p>
          <w:p w:rsidR="00E764D8" w:rsidRPr="00184DB9" w:rsidRDefault="00E764D8" w:rsidP="00E131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Confidently spoke fluently</w:t>
            </w:r>
          </w:p>
        </w:tc>
      </w:tr>
      <w:tr w:rsidR="00C728AC" w:rsidTr="00E13197">
        <w:tc>
          <w:tcPr>
            <w:tcW w:w="3122" w:type="dxa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Connection to audience</w:t>
            </w:r>
          </w:p>
        </w:tc>
        <w:tc>
          <w:tcPr>
            <w:tcW w:w="3123" w:type="dxa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eye contact with audience</w:t>
            </w:r>
          </w:p>
        </w:tc>
        <w:tc>
          <w:tcPr>
            <w:tcW w:w="3123" w:type="dxa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 at audience while speaking</w:t>
            </w:r>
          </w:p>
        </w:tc>
        <w:tc>
          <w:tcPr>
            <w:tcW w:w="3123" w:type="dxa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with audience easily</w:t>
            </w:r>
          </w:p>
        </w:tc>
        <w:tc>
          <w:tcPr>
            <w:tcW w:w="3123" w:type="dxa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confidently with audience</w:t>
            </w:r>
          </w:p>
        </w:tc>
      </w:tr>
      <w:tr w:rsidR="00C728AC" w:rsidTr="00E13197">
        <w:tc>
          <w:tcPr>
            <w:tcW w:w="3122" w:type="dxa"/>
          </w:tcPr>
          <w:p w:rsidR="00C728AC" w:rsidRDefault="00C728AC" w:rsidP="00A96911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Teacher comments on student presentation</w:t>
            </w:r>
          </w:p>
          <w:p w:rsidR="00A96911" w:rsidRPr="00184DB9" w:rsidRDefault="00A96911" w:rsidP="00A9691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2" w:type="dxa"/>
            <w:gridSpan w:val="4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</w:p>
        </w:tc>
      </w:tr>
      <w:tr w:rsidR="00C728AC" w:rsidTr="00E13197">
        <w:tc>
          <w:tcPr>
            <w:tcW w:w="3122" w:type="dxa"/>
          </w:tcPr>
          <w:p w:rsidR="00C728AC" w:rsidRPr="00184DB9" w:rsidRDefault="00C728AC" w:rsidP="00E1319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Overall rating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C728AC" w:rsidRPr="00184DB9" w:rsidRDefault="00C728AC" w:rsidP="00E13197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Well developed</w:t>
            </w:r>
          </w:p>
          <w:p w:rsidR="00C728AC" w:rsidRPr="00184DB9" w:rsidRDefault="00C728AC" w:rsidP="00E13197">
            <w:pPr>
              <w:rPr>
                <w:b/>
                <w:i/>
                <w:sz w:val="24"/>
                <w:szCs w:val="24"/>
              </w:rPr>
            </w:pPr>
          </w:p>
        </w:tc>
      </w:tr>
      <w:tr w:rsidR="00C728AC" w:rsidTr="00E13197">
        <w:tc>
          <w:tcPr>
            <w:tcW w:w="3122" w:type="dxa"/>
          </w:tcPr>
          <w:p w:rsidR="00C728AC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Teacher/Student reflection:</w:t>
            </w:r>
          </w:p>
          <w:p w:rsidR="00C728AC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 well?</w:t>
            </w:r>
          </w:p>
          <w:p w:rsidR="00C728AC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differently next time?</w:t>
            </w:r>
          </w:p>
          <w:p w:rsidR="00C728AC" w:rsidRDefault="00C728AC" w:rsidP="00E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most interesting to you?</w:t>
            </w:r>
          </w:p>
        </w:tc>
        <w:tc>
          <w:tcPr>
            <w:tcW w:w="12492" w:type="dxa"/>
            <w:gridSpan w:val="4"/>
          </w:tcPr>
          <w:p w:rsidR="00C728AC" w:rsidRPr="00670940" w:rsidRDefault="00C728AC" w:rsidP="00E13197">
            <w:pPr>
              <w:rPr>
                <w:sz w:val="24"/>
                <w:szCs w:val="24"/>
              </w:rPr>
            </w:pPr>
          </w:p>
        </w:tc>
      </w:tr>
    </w:tbl>
    <w:p w:rsidR="00C728AC" w:rsidRPr="00DF7DC3" w:rsidRDefault="00C728AC" w:rsidP="00A96911">
      <w:pPr>
        <w:tabs>
          <w:tab w:val="left" w:pos="1440"/>
        </w:tabs>
        <w:rPr>
          <w:sz w:val="32"/>
          <w:szCs w:val="32"/>
        </w:rPr>
      </w:pPr>
    </w:p>
    <w:sectPr w:rsidR="00C728AC" w:rsidRPr="00DF7DC3" w:rsidSect="00D127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3"/>
    <w:rsid w:val="00023232"/>
    <w:rsid w:val="00034234"/>
    <w:rsid w:val="00094EF2"/>
    <w:rsid w:val="000E1EAF"/>
    <w:rsid w:val="000F0FCD"/>
    <w:rsid w:val="0021455D"/>
    <w:rsid w:val="0022747A"/>
    <w:rsid w:val="002B3382"/>
    <w:rsid w:val="002F23BF"/>
    <w:rsid w:val="002F6E64"/>
    <w:rsid w:val="00395E59"/>
    <w:rsid w:val="003C7218"/>
    <w:rsid w:val="003E7489"/>
    <w:rsid w:val="0044364E"/>
    <w:rsid w:val="004632C3"/>
    <w:rsid w:val="004C6F68"/>
    <w:rsid w:val="0054437F"/>
    <w:rsid w:val="00646628"/>
    <w:rsid w:val="00655A45"/>
    <w:rsid w:val="00661DF6"/>
    <w:rsid w:val="00694273"/>
    <w:rsid w:val="006D7677"/>
    <w:rsid w:val="006E5E1F"/>
    <w:rsid w:val="00776366"/>
    <w:rsid w:val="007A1F93"/>
    <w:rsid w:val="007B44E0"/>
    <w:rsid w:val="007D1CEB"/>
    <w:rsid w:val="00856A64"/>
    <w:rsid w:val="008B47BA"/>
    <w:rsid w:val="0090371A"/>
    <w:rsid w:val="00A96911"/>
    <w:rsid w:val="00C377A4"/>
    <w:rsid w:val="00C728AC"/>
    <w:rsid w:val="00CA6D29"/>
    <w:rsid w:val="00CD7E5A"/>
    <w:rsid w:val="00D12782"/>
    <w:rsid w:val="00D61C01"/>
    <w:rsid w:val="00DC74D6"/>
    <w:rsid w:val="00DF7DC3"/>
    <w:rsid w:val="00E10C73"/>
    <w:rsid w:val="00E764D8"/>
    <w:rsid w:val="00E82B5C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E945"/>
  <w15:docId w15:val="{3CA52DBD-42DA-460F-8B47-2D6A8E0B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57D39550.dotm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4</cp:revision>
  <dcterms:created xsi:type="dcterms:W3CDTF">2019-04-14T04:34:00Z</dcterms:created>
  <dcterms:modified xsi:type="dcterms:W3CDTF">2019-04-14T04:35:00Z</dcterms:modified>
</cp:coreProperties>
</file>